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54" w:rsidRDefault="00662B8A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191135</wp:posOffset>
                </wp:positionV>
                <wp:extent cx="716915" cy="1215390"/>
                <wp:effectExtent l="635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B8A" w:rsidRPr="00662B8A" w:rsidRDefault="00662B8A" w:rsidP="00662B8A">
                            <w:pPr>
                              <w:pStyle w:val="Bodytext5"/>
                              <w:spacing w:after="0"/>
                              <w:ind w:right="13"/>
                              <w:jc w:val="both"/>
                              <w:rPr>
                                <w:rFonts w:ascii="Arial Narrow" w:hAnsi="Arial Narrow"/>
                                <w:i/>
                                <w14:ligatures w14:val="none"/>
                              </w:rPr>
                            </w:pPr>
                            <w:proofErr w:type="spellStart"/>
                            <w:r w:rsidRPr="00662B8A">
                              <w:rPr>
                                <w:rFonts w:ascii="Arial Narrow" w:hAnsi="Arial Narrow"/>
                                <w:i/>
                                <w14:ligatures w14:val="none"/>
                              </w:rPr>
                              <w:t>A</w:t>
                            </w:r>
                            <w:proofErr w:type="spellEnd"/>
                            <w:r w:rsidRPr="00662B8A">
                              <w:rPr>
                                <w:rFonts w:ascii="Arial Narrow" w:hAnsi="Arial Narrow"/>
                                <w:i/>
                                <w14:ligatures w14:val="none"/>
                              </w:rPr>
                              <w:t xml:space="preserve"> propos de la réception des reçus fiscaux </w:t>
                            </w:r>
                            <w:proofErr w:type="gramStart"/>
                            <w:r w:rsidRPr="00662B8A">
                              <w:rPr>
                                <w:rFonts w:ascii="Arial Narrow" w:hAnsi="Arial Narrow"/>
                                <w:i/>
                                <w14:ligatures w14:val="none"/>
                              </w:rPr>
                              <w:t>:  Ces</w:t>
                            </w:r>
                            <w:proofErr w:type="gramEnd"/>
                            <w:r w:rsidRPr="00662B8A">
                              <w:rPr>
                                <w:rFonts w:ascii="Arial Narrow" w:hAnsi="Arial Narrow"/>
                                <w:i/>
                                <w14:ligatures w14:val="none"/>
                              </w:rPr>
                              <w:t xml:space="preserve"> reçus sont édités une fois par an par les services de l'État et sont adressés fin d'avril / début mai.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513.75pt;margin-top:15.05pt;width:56.45pt;height:95.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662B8A" w:rsidRPr="00662B8A" w:rsidRDefault="00662B8A" w:rsidP="00662B8A">
                      <w:pPr>
                        <w:pStyle w:val="Bodytext5"/>
                        <w:spacing w:after="0"/>
                        <w:ind w:right="13"/>
                        <w:jc w:val="both"/>
                        <w:rPr>
                          <w:rFonts w:ascii="Arial Narrow" w:hAnsi="Arial Narrow"/>
                          <w:i/>
                          <w14:ligatures w14:val="none"/>
                        </w:rPr>
                      </w:pPr>
                      <w:proofErr w:type="spellStart"/>
                      <w:r w:rsidRPr="00662B8A">
                        <w:rPr>
                          <w:rFonts w:ascii="Arial Narrow" w:hAnsi="Arial Narrow"/>
                          <w:i/>
                          <w14:ligatures w14:val="none"/>
                        </w:rPr>
                        <w:t>A</w:t>
                      </w:r>
                      <w:proofErr w:type="spellEnd"/>
                      <w:r w:rsidRPr="00662B8A">
                        <w:rPr>
                          <w:rFonts w:ascii="Arial Narrow" w:hAnsi="Arial Narrow"/>
                          <w:i/>
                          <w14:ligatures w14:val="none"/>
                        </w:rPr>
                        <w:t xml:space="preserve"> propos de la réception des reçus fiscaux </w:t>
                      </w:r>
                      <w:proofErr w:type="gramStart"/>
                      <w:r w:rsidRPr="00662B8A">
                        <w:rPr>
                          <w:rFonts w:ascii="Arial Narrow" w:hAnsi="Arial Narrow"/>
                          <w:i/>
                          <w14:ligatures w14:val="none"/>
                        </w:rPr>
                        <w:t>:  Ces</w:t>
                      </w:r>
                      <w:proofErr w:type="gramEnd"/>
                      <w:r w:rsidRPr="00662B8A">
                        <w:rPr>
                          <w:rFonts w:ascii="Arial Narrow" w:hAnsi="Arial Narrow"/>
                          <w:i/>
                          <w14:ligatures w14:val="none"/>
                        </w:rPr>
                        <w:t xml:space="preserve"> reçus sont édités une fois par an par les services de l'État et sont adressés fin d'avril / début mai.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5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38100</wp:posOffset>
                </wp:positionV>
                <wp:extent cx="7189200" cy="1260000"/>
                <wp:effectExtent l="0" t="0" r="12065" b="1651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9200" cy="12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2B8A" w:rsidRDefault="00662B8A" w:rsidP="00662B8A">
                            <w:pPr>
                              <w:widowControl w:val="0"/>
                              <w:spacing w:after="0" w:line="196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rFonts w:ascii="Wingdings" w:hAnsi="Wingding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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……………………………………………………………………………..…………………………...…………………………………………………………………...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spacing w:after="0" w:line="256" w:lineRule="auto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SOUSCRIPTION 2015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ab/>
                              <w:t>,</w:t>
                            </w:r>
                          </w:p>
                          <w:p w:rsidR="00662B8A" w:rsidRP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spacing w:after="60"/>
                              <w:ind w:left="2127"/>
                              <w:rPr>
                                <w:rFonts w:ascii="Arial Narrow" w:hAnsi="Arial Narrow"/>
                                <w:sz w:val="18"/>
                                <w14:ligatures w14:val="none"/>
                              </w:rPr>
                            </w:pPr>
                            <w:r w:rsidRPr="00662B8A"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14:ligatures w14:val="none"/>
                              </w:rPr>
                              <w:t>Je verse :</w:t>
                            </w:r>
                            <w:r w:rsidRPr="00662B8A">
                              <w:rPr>
                                <w:rFonts w:ascii="Arial Narrow" w:hAnsi="Arial Narrow"/>
                                <w:sz w:val="18"/>
                                <w14:ligatures w14:val="none"/>
                              </w:rPr>
                              <w:t xml:space="preserve"> ……………………… euros (ma remise d'impôt sera de 66% de ce montant)</w:t>
                            </w:r>
                          </w:p>
                          <w:p w:rsidR="00662B8A" w:rsidRP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spacing w:after="60"/>
                              <w:ind w:left="2127"/>
                              <w:rPr>
                                <w:rFonts w:ascii="Arial Narrow" w:hAnsi="Arial Narrow"/>
                                <w:sz w:val="18"/>
                                <w14:ligatures w14:val="none"/>
                              </w:rPr>
                            </w:pPr>
                            <w:r w:rsidRPr="00662B8A">
                              <w:rPr>
                                <w:rFonts w:ascii="Arial Narrow" w:hAnsi="Arial Narrow"/>
                                <w:sz w:val="18"/>
                                <w14:ligatures w14:val="none"/>
                              </w:rPr>
                              <w:t xml:space="preserve">Nom/prénom: ………………………….………………………………………………………………………………… 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spacing w:after="60"/>
                              <w:ind w:left="212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 w:rsidRPr="00662B8A">
                              <w:rPr>
                                <w:rFonts w:ascii="Arial Narrow" w:hAnsi="Arial Narrow"/>
                                <w:sz w:val="18"/>
                                <w14:ligatures w14:val="none"/>
                              </w:rPr>
                              <w:t>Adresse :………………………………………………………………………………………………………………….…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spacing w:after="0" w:line="256" w:lineRule="auto"/>
                              <w:ind w:left="2127"/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Chèque à : ADF-PCF 78 - 3, Avenue Carnot 78190 Trappes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spacing w:after="0" w:line="256" w:lineRule="auto"/>
                              <w:ind w:left="2127"/>
                              <w:rPr>
                                <w:rFonts w:ascii="Arial Narrow" w:hAnsi="Arial Narrow"/>
                                <w:sz w:val="6"/>
                                <w:szCs w:val="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Je souhaite recevoir des informations du PCF : </w:t>
                            </w:r>
                            <w:r>
                              <w:rPr>
                                <w:rFonts w:ascii="Arial Narrow" w:hAnsi="Arial Narrow"/>
                                <w:sz w:val="6"/>
                                <w:szCs w:val="6"/>
                                <w14:ligatures w14:val="none"/>
                              </w:rPr>
                              <w:t> 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tabs>
                                <w:tab w:val="left" w:pos="1528"/>
                              </w:tabs>
                              <w:ind w:left="2127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Me contacter à  Mail : ………………………………………………………………..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tel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 xml:space="preserve"> ……………………………….…..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.25pt;margin-top:3pt;width:566.1pt;height:99.2pt;z-index:25165516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" filled="f" fillcolor="#5b9bd5" stroked="f" strokecolor="black [0]" strokeweight="2pt">
                <v:textbox inset="0,0,0,0">
                  <w:txbxContent>
                    <w:p w:rsidR="00662B8A" w:rsidRDefault="00662B8A" w:rsidP="00662B8A">
                      <w:pPr>
                        <w:widowControl w:val="0"/>
                        <w:spacing w:after="0" w:line="196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rFonts w:ascii="Wingdings" w:hAnsi="Wingdings"/>
                          <w:b/>
                          <w:bCs/>
                          <w:color w:val="FF0000"/>
                          <w14:ligatures w14:val="none"/>
                        </w:rPr>
                        <w:t>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14:ligatures w14:val="none"/>
                        </w:rPr>
                        <w:t>……………………………………………………………………………..…………………………...…………………………………………………………………...</w:t>
                      </w:r>
                    </w:p>
                    <w:p w:rsidR="00662B8A" w:rsidRDefault="00662B8A" w:rsidP="00662B8A">
                      <w:pPr>
                        <w:widowControl w:val="0"/>
                        <w:spacing w:after="0" w:line="256" w:lineRule="auto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14:ligatures w14:val="none"/>
                        </w:rPr>
                        <w:t>SOUSCRIPTION 2015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ab/>
                        <w:t>,</w:t>
                      </w:r>
                    </w:p>
                    <w:p w:rsidR="00662B8A" w:rsidRP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spacing w:after="60"/>
                        <w:ind w:left="2127"/>
                        <w:rPr>
                          <w:rFonts w:ascii="Arial Narrow" w:hAnsi="Arial Narrow"/>
                          <w:sz w:val="18"/>
                          <w14:ligatures w14:val="none"/>
                        </w:rPr>
                      </w:pPr>
                      <w:r w:rsidRPr="00662B8A">
                        <w:rPr>
                          <w:rFonts w:ascii="Arial Narrow" w:hAnsi="Arial Narrow"/>
                          <w:b/>
                          <w:bCs/>
                          <w:sz w:val="18"/>
                          <w14:ligatures w14:val="none"/>
                        </w:rPr>
                        <w:t>Je verse :</w:t>
                      </w:r>
                      <w:r w:rsidRPr="00662B8A">
                        <w:rPr>
                          <w:rFonts w:ascii="Arial Narrow" w:hAnsi="Arial Narrow"/>
                          <w:sz w:val="18"/>
                          <w14:ligatures w14:val="none"/>
                        </w:rPr>
                        <w:t xml:space="preserve"> ……………………… euros (ma remise d'impôt sera de 66% de ce montant)</w:t>
                      </w:r>
                    </w:p>
                    <w:p w:rsidR="00662B8A" w:rsidRP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spacing w:after="60"/>
                        <w:ind w:left="2127"/>
                        <w:rPr>
                          <w:rFonts w:ascii="Arial Narrow" w:hAnsi="Arial Narrow"/>
                          <w:sz w:val="18"/>
                          <w14:ligatures w14:val="none"/>
                        </w:rPr>
                      </w:pPr>
                      <w:r w:rsidRPr="00662B8A">
                        <w:rPr>
                          <w:rFonts w:ascii="Arial Narrow" w:hAnsi="Arial Narrow"/>
                          <w:sz w:val="18"/>
                          <w14:ligatures w14:val="none"/>
                        </w:rPr>
                        <w:t xml:space="preserve">Nom/prénom: ………………………….………………………………………………………………………………… </w:t>
                      </w:r>
                    </w:p>
                    <w:p w:rsid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spacing w:after="60"/>
                        <w:ind w:left="2127"/>
                        <w:rPr>
                          <w:rFonts w:ascii="Arial Narrow" w:hAnsi="Arial Narrow"/>
                          <w14:ligatures w14:val="none"/>
                        </w:rPr>
                      </w:pPr>
                      <w:r w:rsidRPr="00662B8A">
                        <w:rPr>
                          <w:rFonts w:ascii="Arial Narrow" w:hAnsi="Arial Narrow"/>
                          <w:sz w:val="18"/>
                          <w14:ligatures w14:val="none"/>
                        </w:rPr>
                        <w:t>Adresse :………………………………………………………………………………………………………………….…</w:t>
                      </w:r>
                    </w:p>
                    <w:p w:rsid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spacing w:after="0" w:line="256" w:lineRule="auto"/>
                        <w:ind w:left="2127"/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Chèque à : ADF-PCF 78 - 3, Avenue Carnot 78190 Trappes</w:t>
                      </w:r>
                    </w:p>
                    <w:p w:rsid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spacing w:after="0" w:line="256" w:lineRule="auto"/>
                        <w:ind w:left="2127"/>
                        <w:rPr>
                          <w:rFonts w:ascii="Arial Narrow" w:hAnsi="Arial Narrow"/>
                          <w:sz w:val="6"/>
                          <w:szCs w:val="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Je souhaite recevoir des informations du PCF : </w:t>
                      </w:r>
                      <w:r>
                        <w:rPr>
                          <w:rFonts w:ascii="Arial Narrow" w:hAnsi="Arial Narrow"/>
                          <w:sz w:val="6"/>
                          <w:szCs w:val="6"/>
                          <w14:ligatures w14:val="none"/>
                        </w:rPr>
                        <w:t> </w:t>
                      </w:r>
                    </w:p>
                    <w:p w:rsidR="00662B8A" w:rsidRDefault="00662B8A" w:rsidP="00662B8A">
                      <w:pPr>
                        <w:widowControl w:val="0"/>
                        <w:tabs>
                          <w:tab w:val="left" w:pos="1528"/>
                        </w:tabs>
                        <w:ind w:left="2127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Me contacter à  Mail : ………………………………………………………………..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tel</w:t>
                      </w:r>
                      <w:proofErr w:type="gramEnd"/>
                      <w:r>
                        <w:rPr>
                          <w:rFonts w:ascii="Arial Narrow" w:hAnsi="Arial Narrow"/>
                          <w14:ligatures w14:val="none"/>
                        </w:rPr>
                        <w:t xml:space="preserve"> ……………………………….…..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238125</wp:posOffset>
                </wp:positionV>
                <wp:extent cx="1245600" cy="1000800"/>
                <wp:effectExtent l="0" t="0" r="0" b="8890"/>
                <wp:wrapTight wrapText="bothSides">
                  <wp:wrapPolygon edited="0">
                    <wp:start x="0" y="0"/>
                    <wp:lineTo x="0" y="21381"/>
                    <wp:lineTo x="21148" y="21381"/>
                    <wp:lineTo x="21148" y="0"/>
                    <wp:lineTo x="0" y="0"/>
                  </wp:wrapPolygon>
                </wp:wrapTight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600" cy="10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62B8A" w:rsidRDefault="00662B8A" w:rsidP="00662B8A">
                            <w:pPr>
                              <w:widowControl w:val="0"/>
                              <w:spacing w:after="40"/>
                              <w:ind w:right="10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  <w:t xml:space="preserve">Les dons et cotisations cumulés sont limités à  7 500 </w:t>
                            </w:r>
                            <w:r>
                              <w:rPr>
                                <w:rFonts w:ascii="Arial Narrow"/>
                                <w:sz w:val="14"/>
                                <w:szCs w:val="1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  <w:t xml:space="preserve"> par personne.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spacing w:after="40"/>
                              <w:ind w:right="10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  <w:t>Les versements ouvrent un droit à déduction de 66% dans la limite de 20% des revenus nets imposables.</w:t>
                            </w:r>
                          </w:p>
                          <w:p w:rsidR="00662B8A" w:rsidRDefault="00662B8A" w:rsidP="00662B8A">
                            <w:pPr>
                              <w:widowControl w:val="0"/>
                              <w:spacing w:after="40"/>
                              <w:ind w:right="104"/>
                              <w:jc w:val="both"/>
                              <w:rPr>
                                <w:rFonts w:ascii="Arial Narrow" w:hAnsi="Arial Narrow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 xml:space="preserve">Ainsi, un versement de 100 € permet une réduction d'impôt de 66 €.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-.25pt;margin-top:18.75pt;width:98.1pt;height:78.8pt;z-index:-25166029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" stroked="f" strokecolor="red" strokeweight="1pt">
                <v:stroke dashstyle="dash"/>
                <v:shadow color="#868686"/>
                <v:textbox inset="0,0,0,0">
                  <w:txbxContent>
                    <w:p w:rsidR="00662B8A" w:rsidRDefault="00662B8A" w:rsidP="00662B8A">
                      <w:pPr>
                        <w:widowControl w:val="0"/>
                        <w:spacing w:after="40"/>
                        <w:ind w:right="10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  <w:t xml:space="preserve">Les dons et cotisations cumulés sont limités à  7 500 </w:t>
                      </w:r>
                      <w:r>
                        <w:rPr>
                          <w:rFonts w:ascii="Arial Narrow"/>
                          <w:sz w:val="14"/>
                          <w:szCs w:val="14"/>
                          <w14:ligatures w14:val="none"/>
                        </w:rPr>
                        <w:t>€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  <w:t xml:space="preserve"> par personne.</w:t>
                      </w:r>
                    </w:p>
                    <w:p w:rsidR="00662B8A" w:rsidRDefault="00662B8A" w:rsidP="00662B8A">
                      <w:pPr>
                        <w:widowControl w:val="0"/>
                        <w:spacing w:after="40"/>
                        <w:ind w:right="10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  <w:t>Les versements ouvrent un droit à déduction de 66% dans la limite de 20% des revenus nets imposables.</w:t>
                      </w:r>
                    </w:p>
                    <w:p w:rsidR="00662B8A" w:rsidRDefault="00662B8A" w:rsidP="00662B8A">
                      <w:pPr>
                        <w:widowControl w:val="0"/>
                        <w:spacing w:after="40"/>
                        <w:ind w:right="104"/>
                        <w:jc w:val="both"/>
                        <w:rPr>
                          <w:rFonts w:ascii="Arial Narrow" w:hAnsi="Arial Narrow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 xml:space="preserve">Ainsi, un versement de 100 € permet une réduction d'impôt de 66 €.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E65C54" w:rsidSect="00662B8A">
      <w:pgSz w:w="11907" w:h="2268" w:orient="landscape"/>
      <w:pgMar w:top="0" w:right="425" w:bottom="0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8A"/>
    <w:rsid w:val="00181FEC"/>
    <w:rsid w:val="00662B8A"/>
    <w:rsid w:val="00863052"/>
    <w:rsid w:val="00E6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59223-9D07-49E6-BAD3-C2F01FA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B8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5">
    <w:name w:val="Body text (5)"/>
    <w:basedOn w:val="Normal"/>
    <w:rsid w:val="00662B8A"/>
    <w:pPr>
      <w:spacing w:after="60" w:line="178" w:lineRule="exact"/>
    </w:pPr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ence\Documents\Mod&#232;les%20Office%20personnalis&#233;s\Doc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Doc4.dotx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Bihet</dc:creator>
  <cp:keywords/>
  <dc:description/>
  <cp:lastModifiedBy>Florence Bihet</cp:lastModifiedBy>
  <cp:revision>1</cp:revision>
  <dcterms:created xsi:type="dcterms:W3CDTF">2015-10-22T18:36:00Z</dcterms:created>
  <dcterms:modified xsi:type="dcterms:W3CDTF">2015-10-22T18:48:00Z</dcterms:modified>
</cp:coreProperties>
</file>